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38" w:rsidRDefault="00F56638" w:rsidP="00F56638">
      <w:pPr>
        <w:snapToGrid w:val="0"/>
        <w:jc w:val="center"/>
        <w:rPr>
          <w:rFonts w:ascii="ＭＳ Ｐゴシック" w:eastAsia="ＭＳ Ｐゴシック" w:hAnsi="ＭＳ Ｐゴシック"/>
          <w:bCs/>
          <w:spacing w:val="1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pacing w:val="100"/>
          <w:sz w:val="32"/>
          <w:szCs w:val="32"/>
        </w:rPr>
        <w:t>募集要項</w:t>
      </w:r>
    </w:p>
    <w:p w:rsidR="00F56638" w:rsidRDefault="00F56638" w:rsidP="00F56638">
      <w:pPr>
        <w:snapToGrid w:val="0"/>
        <w:jc w:val="center"/>
        <w:rPr>
          <w:rFonts w:ascii="ＭＳ 明朝" w:eastAsia="ＭＳ 明朝" w:hAnsi="ＭＳ Ｐゴシック"/>
          <w:bCs/>
          <w:position w:val="-6"/>
          <w:sz w:val="18"/>
          <w:szCs w:val="28"/>
        </w:rPr>
      </w:pPr>
      <w:r>
        <w:rPr>
          <w:rFonts w:ascii="ＭＳ 明朝" w:hAnsi="ＭＳ Ｐゴシック" w:hint="eastAsia"/>
          <w:bCs/>
          <w:position w:val="-6"/>
          <w:sz w:val="18"/>
          <w:szCs w:val="28"/>
        </w:rPr>
        <w:t>※記入不要　　　　　　　　　　　　　　　　　　　　　　　　　　　　　　　　　　　　　　　　　　　　　　　　　　　返送用</w:t>
      </w:r>
    </w:p>
    <w:tbl>
      <w:tblPr>
        <w:tblW w:w="10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8"/>
        <w:gridCol w:w="1365"/>
        <w:gridCol w:w="7027"/>
      </w:tblGrid>
      <w:tr w:rsidR="00F56638" w:rsidTr="00F56638">
        <w:trPr>
          <w:cantSplit/>
          <w:trHeight w:hRule="exact" w:val="34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righ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年度用　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対象学科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6638" w:rsidRDefault="00F56638">
            <w:pPr>
              <w:snapToGrid w:val="0"/>
              <w:ind w:leftChars="68" w:left="143" w:rightChars="40" w:right="84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Ｆ・ＦＺ・Ｂ・Ｓ・Ｍ・Ｉ・Ｇ・Ｈ・Ｘ（　　　　）</w:t>
            </w:r>
          </w:p>
        </w:tc>
      </w:tr>
    </w:tbl>
    <w:p w:rsidR="00F56638" w:rsidRDefault="00F56638" w:rsidP="00F56638">
      <w:pPr>
        <w:snapToGrid w:val="0"/>
        <w:rPr>
          <w:rFonts w:ascii="ＭＳ 明朝" w:eastAsia="ＭＳ 明朝" w:hAnsi="ＭＳ Ｐゴシック" w:cs="Times New Roman"/>
          <w:bCs/>
          <w:sz w:val="8"/>
          <w:szCs w:val="28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"/>
        <w:gridCol w:w="588"/>
        <w:gridCol w:w="364"/>
        <w:gridCol w:w="84"/>
        <w:gridCol w:w="767"/>
        <w:gridCol w:w="1445"/>
        <w:gridCol w:w="308"/>
        <w:gridCol w:w="299"/>
        <w:gridCol w:w="401"/>
        <w:gridCol w:w="238"/>
        <w:gridCol w:w="683"/>
        <w:gridCol w:w="1010"/>
        <w:gridCol w:w="714"/>
        <w:gridCol w:w="612"/>
        <w:gridCol w:w="228"/>
        <w:gridCol w:w="1176"/>
        <w:gridCol w:w="1660"/>
        <w:gridCol w:w="11"/>
      </w:tblGrid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　社　名　・　所　在　地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5865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18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6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　Ｐ</w:t>
            </w:r>
          </w:p>
          <w:p w:rsidR="00F56638" w:rsidRDefault="00F56638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6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pacing w:val="-2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人事ご担当者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rPr>
                <w:rFonts w:ascii="Century" w:hAnsi="Century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部署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center"/>
              <w:rPr>
                <w:rFonts w:ascii="Century" w:hAnsi="Century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氏　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フリガナ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pacing w:val="-2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22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57" w:left="-120"/>
              <w:rPr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leftChars="-53" w:left="-111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FitText/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ind w:leftChars="-57" w:left="-120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事業内容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社員数</w:t>
            </w:r>
          </w:p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pacing w:val="-1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4"/>
                <w:sz w:val="18"/>
                <w:szCs w:val="18"/>
              </w:rPr>
              <w:t>(内モード卒業生)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spacing w:line="240" w:lineRule="exact"/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  <w:p w:rsidR="00F56638" w:rsidRDefault="00F56638">
            <w:pPr>
              <w:spacing w:line="240" w:lineRule="exact"/>
              <w:ind w:rightChars="-18" w:right="-3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名）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　人　内　容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　集　職　種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ind w:leftChars="-55" w:left="-115" w:rightChars="-53" w:right="-111"/>
              <w:jc w:val="center"/>
              <w:rPr>
                <w:sz w:val="18"/>
                <w:szCs w:val="18"/>
              </w:rPr>
            </w:pPr>
            <w:r w:rsidRPr="00F56638">
              <w:rPr>
                <w:rFonts w:hint="eastAsia"/>
                <w:spacing w:val="33"/>
                <w:kern w:val="0"/>
                <w:sz w:val="18"/>
                <w:szCs w:val="18"/>
                <w:fitText w:val="608" w:id="1104381696"/>
              </w:rPr>
              <w:t>求人</w:t>
            </w:r>
            <w:r w:rsidRPr="00F56638">
              <w:rPr>
                <w:rFonts w:hint="eastAsia"/>
                <w:spacing w:val="-31"/>
                <w:kern w:val="0"/>
                <w:sz w:val="18"/>
                <w:szCs w:val="18"/>
                <w:fitText w:val="608" w:id="1104381696"/>
              </w:rPr>
              <w:t>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地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採用対象</w:t>
            </w:r>
          </w:p>
        </w:tc>
        <w:tc>
          <w:tcPr>
            <w:tcW w:w="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年３月卒業生・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年９月卒業生</w:t>
            </w:r>
          </w:p>
          <w:p w:rsidR="00F56638" w:rsidRDefault="00F56638">
            <w:pPr>
              <w:snapToGrid w:val="0"/>
              <w:ind w:firstLineChars="107" w:firstLine="214"/>
              <w:rPr>
                <w:rFonts w:ascii="ＭＳ 明朝" w:hAnsi="ＭＳ Ｐゴシック"/>
                <w:bCs/>
                <w:spacing w:val="1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10"/>
                <w:sz w:val="18"/>
                <w:szCs w:val="18"/>
              </w:rPr>
              <w:t>既卒生　・　留学生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採用分野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ファッション  ・  スタイリスト  ・  メイク</w:t>
            </w:r>
          </w:p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インテリア ・ 雑貨 ・ グラフィック ・ 美容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549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eastAsia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　　　用　　　条　　　件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営業内容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給　与　</w:t>
            </w:r>
            <w:r>
              <w:rPr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年度実績</w:t>
            </w:r>
            <w:r>
              <w:rPr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基本給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①４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②３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③２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200" w:lineRule="exact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取扱商品</w:t>
            </w:r>
          </w:p>
          <w:p w:rsidR="00F56638" w:rsidRDefault="00F56638">
            <w:pPr>
              <w:snapToGrid w:val="0"/>
              <w:spacing w:line="200" w:lineRule="exact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・作品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諸手当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④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営業対象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ブランド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応募期限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合　計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①＋④　 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②＋④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③＋④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w w:val="8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試験日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別途通知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賞与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合計約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昇給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回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提出書類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・履歴書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・成績証明書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・卒業見込証明書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・健康診断書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・作品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・その他</w:t>
            </w:r>
          </w:p>
          <w:p w:rsidR="00F56638" w:rsidRDefault="00F56638">
            <w:pPr>
              <w:jc w:val="distribute"/>
              <w:rPr>
                <w:rFonts w:ascii="ＭＳ 明朝" w:hAnsi="ＭＳ Ｐゴシック"/>
                <w:bCs/>
                <w:spacing w:val="-6"/>
                <w:w w:val="5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w w:val="50"/>
                <w:sz w:val="18"/>
                <w:szCs w:val="18"/>
              </w:rPr>
              <w:t>(　　　　)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38" w:rsidRDefault="00F56638">
            <w:pPr>
              <w:snapToGrid w:val="0"/>
              <w:spacing w:line="240" w:lineRule="exact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主要勤務地までの略図</w:t>
            </w:r>
          </w:p>
          <w:p w:rsidR="00F56638" w:rsidRDefault="00F56638">
            <w:pPr>
              <w:snapToGrid w:val="0"/>
              <w:spacing w:line="180" w:lineRule="exact"/>
              <w:jc w:val="distribute"/>
              <w:rPr>
                <w:rFonts w:ascii="ＭＳ 明朝" w:hAnsi="ＭＳ Ｐゴシック"/>
                <w:bCs/>
                <w:spacing w:val="-8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8"/>
                <w:sz w:val="18"/>
                <w:szCs w:val="18"/>
              </w:rPr>
              <w:t>（会社案内等に略図が記載されている場合は記入不要）</w:t>
            </w: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360" w:lineRule="auto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最寄</w:t>
            </w:r>
            <w:proofErr w:type="gramEnd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駅　　　　　　　　　　駅</w:t>
            </w:r>
          </w:p>
          <w:p w:rsidR="00F56638" w:rsidRDefault="00F56638">
            <w:pPr>
              <w:snapToGrid w:val="0"/>
              <w:spacing w:line="360" w:lineRule="auto"/>
              <w:ind w:firstLineChars="100" w:firstLine="180"/>
              <w:rPr>
                <w:rFonts w:ascii="ＭＳ 明朝" w:hAnsi="ＭＳ Ｐゴシック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徒　歩　　　　　　　　　　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勤　務　条　件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就業時間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 ：　　～　　：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フレックス</w:t>
            </w:r>
          </w:p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タ   イ   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無・有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休日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日曜・祝日・土曜（毎週・隔週・月１日）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夏　期（　  　）日　 　年末年始　（ 　 　）日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　  　　　　　　　　　　　　　　　　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年間休日合計（ 　  　）日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加入保険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健康・厚生・雇用・労災・その他（　　　　　　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交通費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全額支給 ・ （　　　　　　）円まで支給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福利厚生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社員寮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男子寮 ( 有・無 )　  女子寮 ( 有・無 )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spacing w:line="22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制度・施設など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試験内容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面接 ・ 適性検査 ・ 一般常識 ・ 作文 ・ 実技</w:t>
            </w:r>
          </w:p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その他（　　             　　　　　　　　　）</w:t>
            </w:r>
          </w:p>
        </w:tc>
      </w:tr>
      <w:tr w:rsidR="00F56638" w:rsidTr="00F56638">
        <w:trPr>
          <w:gridAfter w:val="1"/>
          <w:wAfter w:w="11" w:type="dxa"/>
          <w:cantSplit/>
          <w:trHeight w:val="35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/>
                <w:bCs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>求人ポイント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pacing w:val="-20"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90"/>
                <w:sz w:val="18"/>
                <w:szCs w:val="18"/>
              </w:rPr>
              <w:t>(必要資格や人物像など)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56638" w:rsidRDefault="00F56638">
            <w:pPr>
              <w:widowControl/>
              <w:ind w:rightChars="-30" w:right="-63"/>
              <w:jc w:val="right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1365250</wp:posOffset>
                  </wp:positionH>
                  <wp:positionV relativeFrom="page">
                    <wp:posOffset>67310</wp:posOffset>
                  </wp:positionV>
                  <wp:extent cx="2000250" cy="6096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</wp:posOffset>
                      </wp:positionV>
                      <wp:extent cx="1369695" cy="647700"/>
                      <wp:effectExtent l="0" t="0" r="20955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69695" cy="647700"/>
                                <a:chOff x="0" y="0"/>
                                <a:chExt cx="2157" cy="1020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※１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※２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-2.3pt;margin-top:1.85pt;width:107.85pt;height:51pt;z-index:251659264" coordsize="2157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">
                      <v:rect id="Rectangle 3" o:spid="_x0000_s1027" style="position:absolute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bSMUA&#10;AADaAAAADwAAAGRycy9kb3ducmV2LnhtbESPQWvCQBSE74X+h+UVvBTdaGkNqauIIHrRUhXR2yP7&#10;mqTNvo3ZNYn/visUehxm5htmMutMKRqqXWFZwXAQgSBOrS44U3DYL/sxCOeRNZaWScGNHMymjw8T&#10;TLRt+ZOanc9EgLBLUEHufZVI6dKcDLqBrYiD92Vrgz7IOpO6xjbATSlHUfQmDRYcFnKsaJFT+rO7&#10;GgV2c263cXtp4o/X55f1Sh/336eRUr2nbv4OwlPn/8N/7bVWMIb7lX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NtIxQAAANoAAAAPAAAAAAAAAAAAAAAAAJgCAABkcnMv&#10;ZG93bnJldi54bWxQSwUGAAAAAAQABAD1AAAAigMAAAAA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※１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1080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POsMA&#10;AADaAAAADwAAAGRycy9kb3ducmV2LnhtbERPy2rCQBTdC/7DcAvdiE6aooTUMYhQ6qYtPhDdXTK3&#10;SWrmTpqZJunfdxaCy8N5L7PB1KKj1lWWFTzNIhDEudUVFwqOh9dpAsJ5ZI21ZVLwRw6y1Xi0xFTb&#10;nnfU7X0hQgi7FBWU3jeplC4vyaCb2YY4cF+2NegDbAupW+xDuKllHEULabDi0FBiQ5uS8uv+1yiw&#10;75f+I+l/uuRzPnnevunT4fscK/X4MKxfQHga/F18c2+1grA1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POsMAAADaAAAADwAAAAAAAAAAAAAAAACYAgAAZHJzL2Rv&#10;d25yZXYueG1sUEsFBgAAAAAEAAQA9QAAAIgDAAAAAA==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※２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741CF7" w:rsidRDefault="00F56638">
      <w:bookmarkStart w:id="0" w:name="_GoBack"/>
      <w:r>
        <w:rPr>
          <w:noProof/>
        </w:rPr>
        <w:lastRenderedPageBreak/>
        <w:drawing>
          <wp:inline distT="0" distB="0" distL="0" distR="0">
            <wp:extent cx="6925557" cy="9810065"/>
            <wp:effectExtent l="0" t="0" r="889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57" cy="981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CF7" w:rsidSect="00F56638">
      <w:pgSz w:w="11906" w:h="16838"/>
      <w:pgMar w:top="340" w:right="45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8"/>
    <w:rsid w:val="00734F58"/>
    <w:rsid w:val="00865F14"/>
    <w:rsid w:val="00BC037A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A765C-72B7-4A35-86AF-815DE67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66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66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961DD41B.dotm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ＨＫ大島樹絵</dc:creator>
  <cp:keywords/>
  <dc:description/>
  <cp:lastModifiedBy>ＨＫ大島樹絵</cp:lastModifiedBy>
  <cp:revision>2</cp:revision>
  <dcterms:created xsi:type="dcterms:W3CDTF">2016-01-26T05:06:00Z</dcterms:created>
  <dcterms:modified xsi:type="dcterms:W3CDTF">2017-04-08T08:53:00Z</dcterms:modified>
</cp:coreProperties>
</file>