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38" w:rsidRDefault="00F56638" w:rsidP="00F56638">
      <w:pPr>
        <w:snapToGrid w:val="0"/>
        <w:jc w:val="center"/>
        <w:rPr>
          <w:rFonts w:ascii="ＭＳ Ｐゴシック" w:eastAsia="ＭＳ Ｐゴシック" w:hAnsi="ＭＳ Ｐゴシック"/>
          <w:bCs/>
          <w:spacing w:val="1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Cs/>
          <w:spacing w:val="100"/>
          <w:sz w:val="32"/>
          <w:szCs w:val="32"/>
        </w:rPr>
        <w:t>募集要項</w:t>
      </w:r>
    </w:p>
    <w:p w:rsidR="00F56638" w:rsidRDefault="00F56638" w:rsidP="00F56638">
      <w:pPr>
        <w:snapToGrid w:val="0"/>
        <w:jc w:val="center"/>
        <w:rPr>
          <w:rFonts w:ascii="ＭＳ 明朝" w:eastAsia="ＭＳ 明朝" w:hAnsi="ＭＳ Ｐゴシック" w:hint="eastAsia"/>
          <w:bCs/>
          <w:position w:val="-6"/>
          <w:sz w:val="18"/>
          <w:szCs w:val="28"/>
        </w:rPr>
      </w:pPr>
      <w:r>
        <w:rPr>
          <w:rFonts w:ascii="ＭＳ 明朝" w:hAnsi="ＭＳ Ｐゴシック" w:hint="eastAsia"/>
          <w:bCs/>
          <w:position w:val="-6"/>
          <w:sz w:val="18"/>
          <w:szCs w:val="28"/>
        </w:rPr>
        <w:t>※記入不要　　　　　　　　　　　　　　　　　　　　　　　　　　　　　　　　　　　　　　　　　　　　　　　　　　　返送用</w:t>
      </w:r>
    </w:p>
    <w:tbl>
      <w:tblPr>
        <w:tblW w:w="109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8"/>
        <w:gridCol w:w="1365"/>
        <w:gridCol w:w="7027"/>
      </w:tblGrid>
      <w:tr w:rsidR="00F56638" w:rsidTr="00F56638">
        <w:trPr>
          <w:cantSplit/>
          <w:trHeight w:hRule="exact" w:val="340"/>
          <w:jc w:val="center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right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年度用　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対象学科</w:t>
            </w:r>
          </w:p>
        </w:tc>
        <w:tc>
          <w:tcPr>
            <w:tcW w:w="7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6638" w:rsidRDefault="00F56638">
            <w:pPr>
              <w:snapToGrid w:val="0"/>
              <w:ind w:leftChars="68" w:left="143" w:rightChars="40" w:right="84"/>
              <w:jc w:val="distribute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Ｆ・ＦＺ・Ｂ・Ｓ・Ｍ・Ｉ・Ｇ・Ｈ・Ｘ（　　　　）</w:t>
            </w:r>
          </w:p>
        </w:tc>
      </w:tr>
    </w:tbl>
    <w:p w:rsidR="00F56638" w:rsidRDefault="00F56638" w:rsidP="00F56638">
      <w:pPr>
        <w:snapToGrid w:val="0"/>
        <w:rPr>
          <w:rFonts w:ascii="ＭＳ 明朝" w:eastAsia="ＭＳ 明朝" w:hAnsi="ＭＳ Ｐゴシック" w:cs="Times New Roman" w:hint="eastAsia"/>
          <w:bCs/>
          <w:sz w:val="8"/>
          <w:szCs w:val="28"/>
        </w:rPr>
      </w:pP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"/>
        <w:gridCol w:w="588"/>
        <w:gridCol w:w="364"/>
        <w:gridCol w:w="84"/>
        <w:gridCol w:w="767"/>
        <w:gridCol w:w="1445"/>
        <w:gridCol w:w="308"/>
        <w:gridCol w:w="299"/>
        <w:gridCol w:w="401"/>
        <w:gridCol w:w="238"/>
        <w:gridCol w:w="683"/>
        <w:gridCol w:w="1010"/>
        <w:gridCol w:w="714"/>
        <w:gridCol w:w="612"/>
        <w:gridCol w:w="228"/>
        <w:gridCol w:w="1176"/>
        <w:gridCol w:w="1660"/>
        <w:gridCol w:w="11"/>
      </w:tblGrid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6638" w:rsidRDefault="00F56638">
            <w:pPr>
              <w:spacing w:line="240" w:lineRule="exact"/>
              <w:ind w:left="113" w:right="113"/>
              <w:jc w:val="center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貴　社　名　・　所　在　地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5865" w:type="dxa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spacing w:line="180" w:lineRule="exact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pacing w:line="160" w:lineRule="exact"/>
              <w:ind w:leftChars="-53" w:left="-111" w:rightChars="-25" w:right="-5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Ｈ　Ｐ</w:t>
            </w:r>
          </w:p>
          <w:p w:rsidR="00F56638" w:rsidRDefault="00F56638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6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00" w:lineRule="exact"/>
              <w:jc w:val="distribute"/>
              <w:rPr>
                <w:rFonts w:ascii="ＭＳ 明朝" w:hAnsi="ＭＳ 明朝" w:hint="eastAsia"/>
                <w:spacing w:val="-2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人事ご担当者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spacing w:line="200" w:lineRule="exact"/>
              <w:rPr>
                <w:rFonts w:ascii="Century" w:hAnsi="Century"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部署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00" w:lineRule="exact"/>
              <w:jc w:val="center"/>
              <w:rPr>
                <w:rFonts w:ascii="Century" w:hAnsi="Century" w:hint="eastAsia"/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氏　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フリガナ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pacing w:val="-2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22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57" w:left="-120"/>
              <w:rPr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　）　　 －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leftChars="-53" w:left="-111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　）　　 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pacing w:line="180" w:lineRule="exact"/>
              <w:ind w:leftChars="-53" w:left="-111" w:rightChars="-25" w:right="-53"/>
              <w:jc w:val="center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F56638" w:rsidRDefault="00F56638">
            <w:pPr>
              <w:spacing w:line="180" w:lineRule="exact"/>
              <w:ind w:leftChars="-53" w:left="-111" w:rightChars="-25" w:right="-5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FitText/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6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8" w:rsidRDefault="00F56638">
            <w:pPr>
              <w:ind w:leftChars="-57" w:left="-120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（〒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56638" w:rsidRDefault="00F56638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資本金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事業内容</w:t>
            </w:r>
          </w:p>
        </w:tc>
        <w:tc>
          <w:tcPr>
            <w:tcW w:w="6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年商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6638" w:rsidRDefault="00F56638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社員数</w:t>
            </w:r>
          </w:p>
          <w:p w:rsidR="00F56638" w:rsidRDefault="00F56638">
            <w:pPr>
              <w:spacing w:line="200" w:lineRule="exact"/>
              <w:jc w:val="distribute"/>
              <w:rPr>
                <w:rFonts w:ascii="ＭＳ 明朝" w:hAnsi="ＭＳ 明朝" w:hint="eastAsia"/>
                <w:spacing w:val="-1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4"/>
                <w:sz w:val="18"/>
                <w:szCs w:val="18"/>
              </w:rPr>
              <w:t>(内モード卒業生)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56638" w:rsidRDefault="00F56638">
            <w:pPr>
              <w:spacing w:line="240" w:lineRule="exact"/>
              <w:jc w:val="right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  <w:p w:rsidR="00F56638" w:rsidRDefault="00F56638">
            <w:pPr>
              <w:spacing w:line="240" w:lineRule="exact"/>
              <w:ind w:rightChars="-18" w:right="-3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名）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6638" w:rsidRDefault="00F5663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求　人　内　容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募　集　職　種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ind w:leftChars="-55" w:left="-115" w:rightChars="-53" w:right="-111"/>
              <w:jc w:val="center"/>
              <w:rPr>
                <w:sz w:val="18"/>
                <w:szCs w:val="18"/>
              </w:rPr>
            </w:pPr>
            <w:r w:rsidRPr="00F56638">
              <w:rPr>
                <w:rFonts w:hint="eastAsia"/>
                <w:spacing w:val="33"/>
                <w:kern w:val="0"/>
                <w:sz w:val="18"/>
                <w:szCs w:val="18"/>
                <w:fitText w:val="608" w:id="1104381696"/>
              </w:rPr>
              <w:t>求人</w:t>
            </w:r>
            <w:r w:rsidRPr="00F56638">
              <w:rPr>
                <w:rFonts w:hint="eastAsia"/>
                <w:spacing w:val="-31"/>
                <w:kern w:val="0"/>
                <w:sz w:val="18"/>
                <w:szCs w:val="18"/>
                <w:fitText w:val="608" w:id="1104381696"/>
              </w:rPr>
              <w:t>数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　務　地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 w:hint="eastAsia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 w:hint="eastAsia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 w:hint="eastAsia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 w:hint="eastAsia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eastAsia="ＭＳ 明朝" w:cs="Times New Roman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638" w:rsidRDefault="00F56638">
            <w:pPr>
              <w:ind w:rightChars="-44" w:right="-92"/>
              <w:jc w:val="center"/>
              <w:rPr>
                <w:rFonts w:ascii="Century" w:hAnsi="Century" w:hint="eastAsia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leftChars="-25" w:left="-5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採用対象</w:t>
            </w:r>
          </w:p>
        </w:tc>
        <w:tc>
          <w:tcPr>
            <w:tcW w:w="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 　）</w:t>
            </w: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年３月卒業生・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 　 　）</w:t>
            </w: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年９月卒業生</w:t>
            </w:r>
          </w:p>
          <w:p w:rsidR="00F56638" w:rsidRDefault="00F56638">
            <w:pPr>
              <w:snapToGrid w:val="0"/>
              <w:ind w:firstLineChars="107" w:firstLine="214"/>
              <w:rPr>
                <w:rFonts w:ascii="ＭＳ 明朝" w:hAnsi="ＭＳ Ｐゴシック" w:hint="eastAsia"/>
                <w:bCs/>
                <w:spacing w:val="1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10"/>
                <w:sz w:val="18"/>
                <w:szCs w:val="18"/>
              </w:rPr>
              <w:t>既卒生　・　留学生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採用分野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pStyle w:val="a3"/>
              <w:snapToGrid w:val="0"/>
              <w:jc w:val="center"/>
              <w:rPr>
                <w:rFonts w:ascii="ＭＳ 明朝" w:eastAsia="ＭＳ 明朝" w:hAnsi="ＭＳ Ｐゴシック" w:hint="eastAsia"/>
                <w:bCs/>
              </w:rPr>
            </w:pPr>
            <w:r>
              <w:rPr>
                <w:rFonts w:ascii="ＭＳ 明朝" w:eastAsia="ＭＳ 明朝" w:hAnsi="ＭＳ Ｐゴシック" w:hint="eastAsia"/>
                <w:bCs/>
              </w:rPr>
              <w:t>ファッション  ・  スタイリスト  ・  メイク</w:t>
            </w:r>
          </w:p>
          <w:p w:rsidR="00F56638" w:rsidRDefault="00F56638">
            <w:pPr>
              <w:pStyle w:val="a3"/>
              <w:snapToGrid w:val="0"/>
              <w:jc w:val="center"/>
              <w:rPr>
                <w:rFonts w:ascii="ＭＳ 明朝" w:eastAsia="ＭＳ 明朝" w:hAnsi="ＭＳ Ｐゴシック" w:hint="eastAsia"/>
                <w:bCs/>
              </w:rPr>
            </w:pPr>
            <w:r>
              <w:rPr>
                <w:rFonts w:ascii="ＭＳ 明朝" w:eastAsia="ＭＳ 明朝" w:hAnsi="ＭＳ Ｐゴシック" w:hint="eastAsia"/>
                <w:bCs/>
              </w:rPr>
              <w:t>インテリア ・ 雑貨 ・ グラフィック ・ 美容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549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eastAsia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採　　　用　　　条　　　件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営業内容</w:t>
            </w:r>
          </w:p>
        </w:tc>
        <w:tc>
          <w:tcPr>
            <w:tcW w:w="44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56638" w:rsidRDefault="00F56638">
            <w:pPr>
              <w:snapToGrid w:val="0"/>
              <w:ind w:left="113" w:right="113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給　与　</w:t>
            </w:r>
            <w:r>
              <w:rPr>
                <w:sz w:val="18"/>
                <w:szCs w:val="18"/>
                <w:lang w:eastAsia="zh-TW"/>
              </w:rPr>
              <w:t>(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年度実績</w:t>
            </w:r>
            <w:r>
              <w:rPr>
                <w:sz w:val="18"/>
                <w:szCs w:val="18"/>
                <w:lang w:eastAsia="zh-TW"/>
              </w:rPr>
              <w:t>)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基本給</w:t>
            </w:r>
          </w:p>
        </w:tc>
        <w:tc>
          <w:tcPr>
            <w:tcW w:w="42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pacing w:line="340" w:lineRule="exact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①４ 年 卒　　　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spacing w:line="340" w:lineRule="exact"/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②３ 年 卒　　　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spacing w:line="340" w:lineRule="exact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③２ 年 卒　　　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spacing w:line="200" w:lineRule="exact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取扱商品</w:t>
            </w:r>
          </w:p>
          <w:p w:rsidR="00F56638" w:rsidRDefault="00F56638">
            <w:pPr>
              <w:snapToGrid w:val="0"/>
              <w:spacing w:line="200" w:lineRule="exact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・作品</w:t>
            </w:r>
          </w:p>
        </w:tc>
        <w:tc>
          <w:tcPr>
            <w:tcW w:w="44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諸手当</w:t>
            </w:r>
          </w:p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④</w:t>
            </w:r>
          </w:p>
        </w:tc>
        <w:tc>
          <w:tcPr>
            <w:tcW w:w="42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38" w:rsidRDefault="00F56638">
            <w:pPr>
              <w:jc w:val="left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　　　　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　　　　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　　　　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営業対象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ブランド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応募期限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firstLineChars="300" w:firstLine="54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 　　月　 　日（　　　） ・ 随　時 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合　計</w:t>
            </w:r>
          </w:p>
        </w:tc>
        <w:tc>
          <w:tcPr>
            <w:tcW w:w="42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38" w:rsidRDefault="00F56638">
            <w:pPr>
              <w:jc w:val="left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①＋④　 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　 ②＋④ 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F56638" w:rsidRDefault="00F56638">
            <w:pPr>
              <w:jc w:val="left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（ 　③＋④ 　）</w:t>
            </w: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 xml:space="preserve">　　　　　　　　　　　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説明会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firstLineChars="300" w:firstLine="54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 　　月　 　日（　　　） ・ 随　時 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w w:val="8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説明会会場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　本　社 ・ その他（　　　　　　　　　　　　）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試験日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ind w:firstLineChars="300" w:firstLine="54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年 　　月　 　日（　　　） ・ 別途通知 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賞与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firstLineChars="216" w:firstLine="389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回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合計約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ヵ月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試験会場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　本　社 ・ その他（　　　　　　　　　　　　）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昇給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ind w:firstLineChars="216" w:firstLine="389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回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提出書類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spacing w:line="320" w:lineRule="exact"/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・履歴書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・成績証明書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・卒業見込証明書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・健康診断書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・作品</w:t>
            </w:r>
          </w:p>
          <w:p w:rsidR="00F56638" w:rsidRDefault="00F56638">
            <w:pPr>
              <w:spacing w:line="320" w:lineRule="exact"/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sz w:val="18"/>
                <w:szCs w:val="18"/>
              </w:rPr>
              <w:t>・その他</w:t>
            </w:r>
          </w:p>
          <w:p w:rsidR="00F56638" w:rsidRDefault="00F56638">
            <w:pPr>
              <w:jc w:val="distribute"/>
              <w:rPr>
                <w:rFonts w:ascii="ＭＳ 明朝" w:hAnsi="ＭＳ Ｐゴシック" w:hint="eastAsia"/>
                <w:bCs/>
                <w:spacing w:val="-6"/>
                <w:w w:val="5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6"/>
                <w:w w:val="50"/>
                <w:sz w:val="18"/>
                <w:szCs w:val="18"/>
              </w:rPr>
              <w:t>(　　　　)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38" w:rsidRDefault="00F56638">
            <w:pPr>
              <w:snapToGrid w:val="0"/>
              <w:spacing w:line="240" w:lineRule="exact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主要勤務地までの略図</w:t>
            </w:r>
          </w:p>
          <w:p w:rsidR="00F56638" w:rsidRDefault="00F56638">
            <w:pPr>
              <w:snapToGrid w:val="0"/>
              <w:spacing w:line="180" w:lineRule="exact"/>
              <w:jc w:val="distribute"/>
              <w:rPr>
                <w:rFonts w:ascii="ＭＳ 明朝" w:hAnsi="ＭＳ Ｐゴシック" w:hint="eastAsia"/>
                <w:bCs/>
                <w:spacing w:val="-8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8"/>
                <w:sz w:val="18"/>
                <w:szCs w:val="18"/>
              </w:rPr>
              <w:t>（会社案内等に略図が記載されている場合は記入不要）</w:t>
            </w: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240" w:lineRule="exact"/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</w:pPr>
          </w:p>
          <w:p w:rsidR="00F56638" w:rsidRDefault="00F56638">
            <w:pPr>
              <w:snapToGrid w:val="0"/>
              <w:spacing w:line="360" w:lineRule="auto"/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>最寄</w:t>
            </w:r>
            <w:proofErr w:type="gramEnd"/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>駅　　　　　　　　　　駅</w:t>
            </w:r>
          </w:p>
          <w:p w:rsidR="00F56638" w:rsidRDefault="00F56638">
            <w:pPr>
              <w:snapToGrid w:val="0"/>
              <w:spacing w:line="360" w:lineRule="auto"/>
              <w:ind w:firstLineChars="100" w:firstLine="180"/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  <w:u w:val="single"/>
              </w:rPr>
              <w:t>徒　歩　　　　　　　　　　分</w:t>
            </w: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56638" w:rsidRDefault="00F56638">
            <w:pPr>
              <w:snapToGrid w:val="0"/>
              <w:ind w:left="113" w:right="113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勤　務　条　件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就業時間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 xml:space="preserve"> ：　　～　　：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spacing w:line="160" w:lineRule="exact"/>
              <w:jc w:val="center"/>
              <w:rPr>
                <w:rFonts w:ascii="ＭＳ 明朝" w:hAnsi="ＭＳ Ｐゴシック" w:hint="eastAsia"/>
                <w:bCs/>
                <w:spacing w:val="-20"/>
                <w:w w:val="85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20"/>
                <w:w w:val="85"/>
                <w:sz w:val="18"/>
                <w:szCs w:val="18"/>
              </w:rPr>
              <w:t>フレックス</w:t>
            </w:r>
          </w:p>
          <w:p w:rsidR="00F56638" w:rsidRDefault="00F56638">
            <w:pPr>
              <w:snapToGrid w:val="0"/>
              <w:spacing w:line="160" w:lineRule="exact"/>
              <w:jc w:val="center"/>
              <w:rPr>
                <w:rFonts w:ascii="ＭＳ 明朝" w:hAnsi="ＭＳ Ｐゴシック" w:hint="eastAsia"/>
                <w:bCs/>
                <w:spacing w:val="-20"/>
                <w:w w:val="85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20"/>
                <w:w w:val="85"/>
                <w:sz w:val="18"/>
                <w:szCs w:val="18"/>
              </w:rPr>
              <w:t>タ   イ   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無・有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休日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spacing w:line="240" w:lineRule="exact"/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日曜・祝日・土曜（毎週・隔週・月１日）</w:t>
            </w:r>
          </w:p>
          <w:p w:rsidR="00F56638" w:rsidRDefault="00F56638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夏　期（　  　）日　 　年末年始　（ 　 　）日</w:t>
            </w:r>
          </w:p>
          <w:p w:rsidR="00F56638" w:rsidRDefault="00F56638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その他（　  　　　　　　　　　　　　　　　　）</w:t>
            </w:r>
          </w:p>
          <w:p w:rsidR="00F56638" w:rsidRDefault="00F56638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年間休日合計（ 　  　）日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加入保険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健康・厚生・雇用・労災・その他（　　　　　　）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交通費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全額支給 ・ （　　　　　　）円まで支給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56638" w:rsidRDefault="00F56638">
            <w:pPr>
              <w:snapToGrid w:val="0"/>
              <w:ind w:left="113" w:right="113"/>
              <w:jc w:val="center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福利厚生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社員寮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8" w:rsidRDefault="00F56638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男子寮 ( 有・無 )　  女子寮 ( 有・無 )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pacing w:val="-6"/>
                <w:w w:val="50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  <w:u w:val="single"/>
              </w:rPr>
            </w:pPr>
          </w:p>
        </w:tc>
      </w:tr>
      <w:tr w:rsidR="00F56638" w:rsidTr="00F56638">
        <w:trPr>
          <w:cantSplit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8" w:rsidRDefault="00F56638">
            <w:pPr>
              <w:widowControl/>
              <w:jc w:val="left"/>
              <w:rPr>
                <w:rFonts w:ascii="ＭＳ 明朝" w:eastAsia="ＭＳ 明朝" w:hAnsi="ＭＳ Ｐゴシック" w:cs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その他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8" w:rsidRDefault="00F56638">
            <w:pPr>
              <w:spacing w:line="220" w:lineRule="exact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制度・施設など</w:t>
            </w:r>
          </w:p>
          <w:p w:rsidR="00F56638" w:rsidRDefault="00F56638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distribute"/>
              <w:rPr>
                <w:rFonts w:ascii="ＭＳ 明朝" w:hAnsi="ＭＳ Ｐゴシック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試験内容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面接 ・ 適性検査 ・ 一般常識 ・ 作文 ・ 実技</w:t>
            </w:r>
          </w:p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z w:val="18"/>
                <w:szCs w:val="18"/>
              </w:rPr>
              <w:t>その他（　　             　　　　　　　　　）</w:t>
            </w:r>
          </w:p>
        </w:tc>
      </w:tr>
      <w:tr w:rsidR="00F56638" w:rsidTr="00F56638">
        <w:trPr>
          <w:gridAfter w:val="1"/>
          <w:wAfter w:w="11" w:type="dxa"/>
          <w:cantSplit/>
          <w:trHeight w:val="351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638" w:rsidRDefault="00F56638">
            <w:pPr>
              <w:snapToGrid w:val="0"/>
              <w:jc w:val="center"/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w w:val="90"/>
                <w:sz w:val="18"/>
                <w:szCs w:val="18"/>
              </w:rPr>
              <w:t>求人ポイント</w:t>
            </w:r>
          </w:p>
          <w:p w:rsidR="00F56638" w:rsidRDefault="00F56638">
            <w:pPr>
              <w:snapToGrid w:val="0"/>
              <w:jc w:val="distribute"/>
              <w:rPr>
                <w:rFonts w:ascii="ＭＳ 明朝" w:hAnsi="ＭＳ Ｐゴシック" w:hint="eastAsia"/>
                <w:bCs/>
                <w:spacing w:val="-20"/>
                <w:w w:val="90"/>
                <w:sz w:val="18"/>
                <w:szCs w:val="18"/>
              </w:rPr>
            </w:pPr>
            <w:r>
              <w:rPr>
                <w:rFonts w:ascii="ＭＳ 明朝" w:hAnsi="ＭＳ Ｐゴシック" w:hint="eastAsia"/>
                <w:bCs/>
                <w:spacing w:val="-20"/>
                <w:w w:val="90"/>
                <w:sz w:val="18"/>
                <w:szCs w:val="18"/>
              </w:rPr>
              <w:t>(必要資格や人物像など)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638" w:rsidRDefault="00F56638">
            <w:pPr>
              <w:snapToGrid w:val="0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F56638" w:rsidRDefault="00F56638">
            <w:pPr>
              <w:widowControl/>
              <w:ind w:rightChars="-30" w:right="-63"/>
              <w:jc w:val="right"/>
              <w:rPr>
                <w:rFonts w:ascii="ＭＳ 明朝" w:hAnsi="ＭＳ Ｐゴシック" w:hint="eastAsia"/>
                <w:bCs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1365250</wp:posOffset>
                  </wp:positionH>
                  <wp:positionV relativeFrom="page">
                    <wp:posOffset>67310</wp:posOffset>
                  </wp:positionV>
                  <wp:extent cx="2000250" cy="6096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23495</wp:posOffset>
                      </wp:positionV>
                      <wp:extent cx="1369695" cy="647700"/>
                      <wp:effectExtent l="0" t="0" r="20955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69695" cy="647700"/>
                                <a:chOff x="0" y="0"/>
                                <a:chExt cx="2157" cy="1020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7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6638" w:rsidRDefault="00F56638" w:rsidP="00F56638">
                                    <w:pPr>
                                      <w:pStyle w:val="a3"/>
                                      <w:snapToGrid w:val="0"/>
                                      <w:rPr>
                                        <w:rFonts w:ascii="Century" w:eastAsia="ＭＳ 明朝" w:hAnsi="Century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Century" w:hint="eastAsia"/>
                                        <w:szCs w:val="24"/>
                                      </w:rPr>
                                      <w:t>※１</w:t>
                                    </w:r>
                                  </w:p>
                                </w:txbxContent>
                              </wps:txbx>
                              <wps:bodyPr rot="0" vert="horz" wrap="square" lIns="54000" tIns="54000" rIns="54000" bIns="54000" anchor="t" anchorCtr="0" upright="1">
                                <a:noAutofit/>
                              </wps:bodyPr>
                            </wps:wsp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0"/>
                                  <a:ext cx="1077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6638" w:rsidRDefault="00F56638" w:rsidP="00F56638">
                                    <w:pPr>
                                      <w:pStyle w:val="a3"/>
                                      <w:snapToGrid w:val="0"/>
                                      <w:rPr>
                                        <w:rFonts w:ascii="Century" w:eastAsia="ＭＳ 明朝" w:hAnsi="Century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Century" w:hint="eastAsia"/>
                                        <w:szCs w:val="24"/>
                                      </w:rPr>
                                      <w:t>※２</w:t>
                                    </w:r>
                                  </w:p>
                                </w:txbxContent>
                              </wps:txbx>
                              <wps:bodyPr rot="0" vert="horz" wrap="square" lIns="54000" tIns="54000" rIns="54000" bIns="54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-2.3pt;margin-top:1.85pt;width:107.85pt;height:51pt;z-index:251659264" coordsize="2157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">
                      <v:rect id="Rectangle 3" o:spid="_x0000_s1027" style="position:absolute;width:107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bSMUA&#10;AADaAAAADwAAAGRycy9kb3ducmV2LnhtbESPQWvCQBSE74X+h+UVvBTdaGkNqauIIHrRUhXR2yP7&#10;mqTNvo3ZNYn/visUehxm5htmMutMKRqqXWFZwXAQgSBOrS44U3DYL/sxCOeRNZaWScGNHMymjw8T&#10;TLRt+ZOanc9EgLBLUEHufZVI6dKcDLqBrYiD92Vrgz7IOpO6xjbATSlHUfQmDRYcFnKsaJFT+rO7&#10;GgV2c263cXtp4o/X55f1Sh/336eRUr2nbv4OwlPn/8N/7bVWMIb7lX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NtIxQAAANoAAAAPAAAAAAAAAAAAAAAAAJgCAABkcnMv&#10;ZG93bnJldi54bWxQSwUGAAAAAAQABAD1AAAAigMAAAAA&#10;">
                        <v:textbox inset="1.5mm,1.5mm,1.5mm,1.5mm">
                          <w:txbxContent>
                            <w:p w:rsidR="00F56638" w:rsidRDefault="00F56638" w:rsidP="00F56638">
                              <w:pPr>
                                <w:pStyle w:val="a3"/>
                                <w:snapToGrid w:val="0"/>
                                <w:rPr>
                                  <w:rFonts w:ascii="Century" w:eastAsia="ＭＳ 明朝" w:hAnsi="Century"/>
                                  <w:szCs w:val="24"/>
                                </w:rPr>
                              </w:pPr>
                              <w:r>
                                <w:rPr>
                                  <w:rFonts w:ascii="Century" w:eastAsia="ＭＳ 明朝" w:hAnsi="Century" w:hint="eastAsia"/>
                                  <w:szCs w:val="24"/>
                                </w:rPr>
                                <w:t>※１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1080;width:107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POsMA&#10;AADaAAAADwAAAGRycy9kb3ducmV2LnhtbERPy2rCQBTdC/7DcAvdiE6aooTUMYhQ6qYtPhDdXTK3&#10;SWrmTpqZJunfdxaCy8N5L7PB1KKj1lWWFTzNIhDEudUVFwqOh9dpAsJ5ZI21ZVLwRw6y1Xi0xFTb&#10;nnfU7X0hQgi7FBWU3jeplC4vyaCb2YY4cF+2NegDbAupW+xDuKllHEULabDi0FBiQ5uS8uv+1yiw&#10;75f+I+l/uuRzPnnevunT4fscK/X4MKxfQHga/F18c2+1grA1XA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tPOsMAAADaAAAADwAAAAAAAAAAAAAAAACYAgAAZHJzL2Rv&#10;d25yZXYueG1sUEsFBgAAAAAEAAQA9QAAAIgDAAAAAA==&#10;">
                        <v:textbox inset="1.5mm,1.5mm,1.5mm,1.5mm">
                          <w:txbxContent>
                            <w:p w:rsidR="00F56638" w:rsidRDefault="00F56638" w:rsidP="00F56638">
                              <w:pPr>
                                <w:pStyle w:val="a3"/>
                                <w:snapToGrid w:val="0"/>
                                <w:rPr>
                                  <w:rFonts w:ascii="Century" w:eastAsia="ＭＳ 明朝" w:hAnsi="Century"/>
                                  <w:szCs w:val="24"/>
                                </w:rPr>
                              </w:pPr>
                              <w:r>
                                <w:rPr>
                                  <w:rFonts w:ascii="Century" w:eastAsia="ＭＳ 明朝" w:hAnsi="Century" w:hint="eastAsia"/>
                                  <w:szCs w:val="24"/>
                                </w:rPr>
                                <w:t>※２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741CF7" w:rsidRDefault="00F56638">
      <w:bookmarkStart w:id="0" w:name="_GoBack"/>
      <w:r>
        <w:rPr>
          <w:noProof/>
        </w:rPr>
        <w:lastRenderedPageBreak/>
        <w:drawing>
          <wp:inline distT="0" distB="0" distL="0" distR="0">
            <wp:extent cx="6922756" cy="9806152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557" cy="98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CF7" w:rsidSect="00F56638">
      <w:pgSz w:w="11906" w:h="16838"/>
      <w:pgMar w:top="340" w:right="454" w:bottom="233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38"/>
    <w:rsid w:val="00734F58"/>
    <w:rsid w:val="00865F14"/>
    <w:rsid w:val="00F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A765C-72B7-4A35-86AF-815DE674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663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663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C30D0B76.dotm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ＨＫ大島樹絵</dc:creator>
  <cp:keywords/>
  <dc:description/>
  <cp:lastModifiedBy>ＨＫ大島樹絵</cp:lastModifiedBy>
  <cp:revision>1</cp:revision>
  <dcterms:created xsi:type="dcterms:W3CDTF">2016-01-26T05:06:00Z</dcterms:created>
  <dcterms:modified xsi:type="dcterms:W3CDTF">2016-01-26T05:08:00Z</dcterms:modified>
</cp:coreProperties>
</file>